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ind w:firstLine="3313" w:firstLineChars="750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申报</w:t>
      </w:r>
      <w:r>
        <w:rPr>
          <w:rFonts w:ascii="宋体" w:hAnsi="宋体" w:eastAsia="宋体"/>
          <w:b/>
          <w:bCs/>
          <w:sz w:val="44"/>
          <w:szCs w:val="44"/>
        </w:rPr>
        <w:t>人</w:t>
      </w:r>
      <w:r>
        <w:rPr>
          <w:rFonts w:hint="eastAsia" w:ascii="宋体" w:hAnsi="宋体" w:eastAsia="宋体"/>
          <w:b/>
          <w:bCs/>
          <w:sz w:val="44"/>
          <w:szCs w:val="44"/>
        </w:rPr>
        <w:t>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</w:t>
      </w:r>
      <w:r>
        <w:rPr>
          <w:rFonts w:hint="eastAsia" w:ascii="仿宋_GB2312" w:eastAsia="仿宋_GB2312"/>
          <w:sz w:val="32"/>
          <w:szCs w:val="32"/>
          <w:lang w:eastAsia="zh-CN"/>
        </w:rPr>
        <w:t>统计</w:t>
      </w:r>
      <w:r>
        <w:rPr>
          <w:rFonts w:hint="eastAsia" w:ascii="仿宋_GB2312" w:eastAsia="仿宋_GB2312"/>
          <w:sz w:val="32"/>
          <w:szCs w:val="32"/>
        </w:rPr>
        <w:t>专业人员高级职称评审委员会：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本人郑重承诺：此次申报***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*专业***职称所提交的各项材料（证书、奖励材料、项目材料、论文等）是真实、有效、合法，复印件与原件一致。如有不实之处，本人愿负相应的责任，并承担由此产生的一切后果。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特此承诺！</w:t>
      </w:r>
    </w:p>
    <w:p>
      <w:pPr>
        <w:ind w:left="5440" w:hanging="5440" w:hangingChars="1700"/>
        <w:jc w:val="left"/>
        <w:rPr>
          <w:rFonts w:ascii="仿宋_GB2312" w:eastAsia="仿宋_GB2312"/>
          <w:sz w:val="32"/>
          <w:szCs w:val="32"/>
        </w:rPr>
      </w:pPr>
    </w:p>
    <w:p>
      <w:pPr>
        <w:ind w:left="5110" w:leftChars="300" w:hanging="4480" w:hangingChars="1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承诺人（手写签名）：</w:t>
      </w:r>
    </w:p>
    <w:p>
      <w:pPr>
        <w:ind w:left="5110" w:leftChars="300" w:hanging="4480" w:hangingChars="1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ind w:left="3570" w:leftChars="1700" w:firstLine="1920" w:firstLineChars="600"/>
        <w:rPr>
          <w:rFonts w:ascii="仿宋_GB2312" w:eastAsia="仿宋_GB2312"/>
          <w:sz w:val="32"/>
          <w:szCs w:val="32"/>
        </w:rPr>
      </w:pPr>
    </w:p>
    <w:p>
      <w:pPr>
        <w:ind w:left="3570" w:leftChars="1700"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bookmarkEnd w:id="0"/>
    <w:p>
      <w:pPr>
        <w:ind w:left="5440" w:hanging="5440" w:hangingChars="17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</w:t>
      </w:r>
    </w:p>
    <w:p>
      <w:pPr>
        <w:ind w:left="5440" w:hanging="5440" w:hangingChars="1700"/>
        <w:rPr>
          <w:rFonts w:ascii="仿宋_GB2312" w:eastAsia="仿宋_GB2312"/>
          <w:sz w:val="32"/>
          <w:szCs w:val="32"/>
          <w:u w:val="single"/>
        </w:rPr>
      </w:pPr>
    </w:p>
    <w:sectPr>
      <w:pgSz w:w="11906" w:h="16838"/>
      <w:pgMar w:top="1985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attachedTemplate r:id="rId1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04"/>
    <w:rsid w:val="00055187"/>
    <w:rsid w:val="000D6094"/>
    <w:rsid w:val="00152780"/>
    <w:rsid w:val="00155FFF"/>
    <w:rsid w:val="00282949"/>
    <w:rsid w:val="003668F2"/>
    <w:rsid w:val="00371D77"/>
    <w:rsid w:val="003D4B84"/>
    <w:rsid w:val="003D64F0"/>
    <w:rsid w:val="00430C39"/>
    <w:rsid w:val="005B4E48"/>
    <w:rsid w:val="005C1A63"/>
    <w:rsid w:val="005C6C41"/>
    <w:rsid w:val="005F5F04"/>
    <w:rsid w:val="00683977"/>
    <w:rsid w:val="006B13B4"/>
    <w:rsid w:val="006C53AE"/>
    <w:rsid w:val="006C553A"/>
    <w:rsid w:val="00753EEE"/>
    <w:rsid w:val="00860884"/>
    <w:rsid w:val="00975F39"/>
    <w:rsid w:val="00A2249F"/>
    <w:rsid w:val="00B1252C"/>
    <w:rsid w:val="00B8298B"/>
    <w:rsid w:val="00C103CE"/>
    <w:rsid w:val="00C54280"/>
    <w:rsid w:val="00C762A0"/>
    <w:rsid w:val="00CC2F2B"/>
    <w:rsid w:val="00D122B5"/>
    <w:rsid w:val="00D607FC"/>
    <w:rsid w:val="00D907A6"/>
    <w:rsid w:val="00D97A00"/>
    <w:rsid w:val="00DB5A67"/>
    <w:rsid w:val="00E6621F"/>
    <w:rsid w:val="00EA7C0D"/>
    <w:rsid w:val="00EB6714"/>
    <w:rsid w:val="00EF1113"/>
    <w:rsid w:val="00F05B13"/>
    <w:rsid w:val="00F0680A"/>
    <w:rsid w:val="00FE6024"/>
    <w:rsid w:val="3B5B352C"/>
    <w:rsid w:val="3E96253B"/>
    <w:rsid w:val="707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1</Pages>
  <Words>35</Words>
  <Characters>202</Characters>
  <Lines>1</Lines>
  <Paragraphs>1</Paragraphs>
  <TotalTime>0</TotalTime>
  <ScaleCrop>false</ScaleCrop>
  <LinksUpToDate>false</LinksUpToDate>
  <CharactersWithSpaces>236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2020-01-19T07:11:00Z</dcterms:created>
  <dc:creator>Administrator</dc:creator>
  <cp:lastModifiedBy>秘书科:编号</cp:lastModifiedBy>
  <cp:lastPrinted>2023-11-23T06:55:15Z</cp:lastPrinted>
  <dcterms:modified xsi:type="dcterms:W3CDTF">2023-11-23T07:19:43Z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292B7375E4B2447E813630567AA811AD</vt:lpwstr>
  </property>
</Properties>
</file>